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0" w:type="dxa"/>
        <w:tblInd w:w="91" w:type="dxa"/>
        <w:tblLayout w:type="fixed"/>
        <w:tblLook w:val="00A0"/>
      </w:tblPr>
      <w:tblGrid>
        <w:gridCol w:w="1280"/>
        <w:gridCol w:w="290"/>
        <w:gridCol w:w="778"/>
        <w:gridCol w:w="792"/>
        <w:gridCol w:w="1398"/>
        <w:gridCol w:w="172"/>
        <w:gridCol w:w="1570"/>
        <w:gridCol w:w="923"/>
        <w:gridCol w:w="647"/>
        <w:gridCol w:w="1570"/>
      </w:tblGrid>
      <w:tr w:rsidR="002E5E69" w:rsidRPr="00D105AC">
        <w:trPr>
          <w:trHeight w:val="855"/>
        </w:trPr>
        <w:tc>
          <w:tcPr>
            <w:tcW w:w="942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5E69" w:rsidRDefault="002E5E69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衢州职业技术学院文化旅游学院公假审批单</w:t>
            </w:r>
          </w:p>
        </w:tc>
      </w:tr>
      <w:tr w:rsidR="002E5E69" w:rsidRPr="00D105AC">
        <w:trPr>
          <w:trHeight w:val="559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69" w:rsidRDefault="002E5E6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请假时间</w:t>
            </w:r>
          </w:p>
        </w:tc>
        <w:tc>
          <w:tcPr>
            <w:tcW w:w="81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E69" w:rsidRDefault="002E5E6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日第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节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—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日第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节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</w:tr>
      <w:tr w:rsidR="002E5E69" w:rsidRPr="00D105AC">
        <w:trPr>
          <w:trHeight w:val="420"/>
        </w:trPr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69" w:rsidRDefault="002E5E6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E69" w:rsidRDefault="002E5E6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班级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E69" w:rsidRDefault="002E5E6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E69" w:rsidRDefault="002E5E6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班级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E69" w:rsidRDefault="002E5E6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E69" w:rsidRDefault="002E5E6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班级</w:t>
            </w:r>
          </w:p>
        </w:tc>
      </w:tr>
      <w:tr w:rsidR="002E5E69" w:rsidRPr="00D105AC">
        <w:trPr>
          <w:trHeight w:val="420"/>
        </w:trPr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69" w:rsidRDefault="002E5E6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E69" w:rsidRDefault="002E5E6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E69" w:rsidRDefault="002E5E6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E69" w:rsidRDefault="002E5E6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E69" w:rsidRDefault="002E5E6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E69" w:rsidRDefault="002E5E6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E5E69" w:rsidRPr="00D105AC">
        <w:trPr>
          <w:trHeight w:val="420"/>
        </w:trPr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69" w:rsidRDefault="002E5E6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E69" w:rsidRDefault="002E5E6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E69" w:rsidRDefault="002E5E6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E69" w:rsidRDefault="002E5E6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E69" w:rsidRDefault="002E5E6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E69" w:rsidRDefault="002E5E6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E5E69" w:rsidRPr="00D105AC">
        <w:trPr>
          <w:trHeight w:val="420"/>
        </w:trPr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69" w:rsidRDefault="002E5E6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E69" w:rsidRDefault="002E5E6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E69" w:rsidRDefault="002E5E6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E69" w:rsidRDefault="002E5E6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E69" w:rsidRDefault="002E5E6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E69" w:rsidRDefault="002E5E6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E5E69" w:rsidRPr="00D105AC">
        <w:trPr>
          <w:trHeight w:val="420"/>
        </w:trPr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69" w:rsidRDefault="002E5E6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E69" w:rsidRDefault="002E5E6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E69" w:rsidRDefault="002E5E6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E69" w:rsidRDefault="002E5E6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E69" w:rsidRDefault="002E5E6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E69" w:rsidRDefault="002E5E6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E5E69" w:rsidRPr="00D105AC">
        <w:trPr>
          <w:trHeight w:val="420"/>
        </w:trPr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69" w:rsidRDefault="002E5E6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E69" w:rsidRDefault="002E5E6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E69" w:rsidRDefault="002E5E6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E69" w:rsidRDefault="002E5E6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E69" w:rsidRDefault="002E5E6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E69" w:rsidRDefault="002E5E6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E5E69" w:rsidRPr="00D105AC">
        <w:trPr>
          <w:trHeight w:val="420"/>
        </w:trPr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69" w:rsidRDefault="002E5E6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E69" w:rsidRDefault="002E5E6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E69" w:rsidRDefault="002E5E6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E69" w:rsidRDefault="002E5E6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E69" w:rsidRDefault="002E5E6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E69" w:rsidRDefault="002E5E6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E5E69" w:rsidRPr="00D105AC">
        <w:trPr>
          <w:trHeight w:val="420"/>
        </w:trPr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69" w:rsidRDefault="002E5E6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E69" w:rsidRDefault="002E5E6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E69" w:rsidRDefault="002E5E6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E69" w:rsidRDefault="002E5E6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E69" w:rsidRDefault="002E5E6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E69" w:rsidRDefault="002E5E6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E5E69" w:rsidRPr="00D105AC">
        <w:trPr>
          <w:trHeight w:val="420"/>
        </w:trPr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69" w:rsidRDefault="002E5E6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E69" w:rsidRDefault="002E5E6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E69" w:rsidRDefault="002E5E6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E69" w:rsidRDefault="002E5E6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E69" w:rsidRDefault="002E5E6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E69" w:rsidRDefault="002E5E6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E5E69" w:rsidRPr="00D105AC">
        <w:trPr>
          <w:trHeight w:val="420"/>
        </w:trPr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69" w:rsidRDefault="002E5E6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E69" w:rsidRDefault="002E5E6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E69" w:rsidRDefault="002E5E6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E69" w:rsidRDefault="002E5E6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E69" w:rsidRDefault="002E5E6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E69" w:rsidRDefault="002E5E6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E5E69" w:rsidRPr="00D105AC">
        <w:trPr>
          <w:trHeight w:val="420"/>
        </w:trPr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69" w:rsidRDefault="002E5E6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E69" w:rsidRDefault="002E5E6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E69" w:rsidRDefault="002E5E6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E69" w:rsidRDefault="002E5E6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E69" w:rsidRDefault="002E5E6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E69" w:rsidRDefault="002E5E6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E5E69" w:rsidRPr="00D105AC">
        <w:trPr>
          <w:trHeight w:val="420"/>
        </w:trPr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69" w:rsidRDefault="002E5E6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E69" w:rsidRDefault="002E5E6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E69" w:rsidRDefault="002E5E6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E69" w:rsidRDefault="002E5E6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E69" w:rsidRDefault="002E5E6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E69" w:rsidRDefault="002E5E6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E5E69" w:rsidRPr="00D105AC">
        <w:trPr>
          <w:trHeight w:val="420"/>
        </w:trPr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69" w:rsidRDefault="002E5E6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E69" w:rsidRDefault="002E5E6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E69" w:rsidRDefault="002E5E6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E69" w:rsidRDefault="002E5E6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E69" w:rsidRDefault="002E5E6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E69" w:rsidRDefault="002E5E6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E5E69" w:rsidRPr="00D105AC">
        <w:trPr>
          <w:trHeight w:val="420"/>
        </w:trPr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69" w:rsidRDefault="002E5E6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E69" w:rsidRDefault="002E5E6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E69" w:rsidRDefault="002E5E6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E69" w:rsidRDefault="002E5E6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E69" w:rsidRDefault="002E5E6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E69" w:rsidRDefault="002E5E6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E5E69" w:rsidRPr="00D105AC">
        <w:trPr>
          <w:trHeight w:val="420"/>
        </w:trPr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69" w:rsidRDefault="002E5E6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E69" w:rsidRDefault="002E5E6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E69" w:rsidRDefault="002E5E6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E69" w:rsidRDefault="002E5E6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E69" w:rsidRDefault="002E5E6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E69" w:rsidRDefault="002E5E6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E5E69" w:rsidRPr="00D105AC">
        <w:trPr>
          <w:trHeight w:val="420"/>
        </w:trPr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69" w:rsidRDefault="002E5E6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E69" w:rsidRDefault="002E5E6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E69" w:rsidRDefault="002E5E6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E69" w:rsidRDefault="002E5E6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E69" w:rsidRDefault="002E5E6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E69" w:rsidRDefault="002E5E6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E5E69" w:rsidRPr="00D105AC">
        <w:trPr>
          <w:trHeight w:val="312"/>
        </w:trPr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69" w:rsidRDefault="002E5E6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请假事由（须详细填写清楚）</w:t>
            </w:r>
          </w:p>
        </w:tc>
        <w:tc>
          <w:tcPr>
            <w:tcW w:w="814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69" w:rsidRDefault="002E5E6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E5E69" w:rsidRPr="00D105AC">
        <w:trPr>
          <w:trHeight w:val="975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69" w:rsidRDefault="002E5E69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69" w:rsidRDefault="002E5E69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2E5E69" w:rsidRPr="00D105AC" w:rsidTr="00F214EF">
        <w:trPr>
          <w:trHeight w:val="808"/>
        </w:trPr>
        <w:tc>
          <w:tcPr>
            <w:tcW w:w="2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5E69" w:rsidRDefault="002E5E6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指导老师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班主任</w:t>
            </w:r>
          </w:p>
          <w:p w:rsidR="002E5E69" w:rsidRDefault="002E5E69" w:rsidP="002E5E69">
            <w:pPr>
              <w:widowControl/>
              <w:ind w:firstLineChars="350" w:firstLine="31680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5E69" w:rsidRDefault="002E5E6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党总支书记意见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5E69" w:rsidRDefault="002E5E6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二级学院院长意见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E69" w:rsidRDefault="002E5E6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其它部门意见</w:t>
            </w:r>
          </w:p>
        </w:tc>
      </w:tr>
      <w:tr w:rsidR="002E5E69" w:rsidRPr="00D105AC">
        <w:trPr>
          <w:trHeight w:val="1736"/>
        </w:trPr>
        <w:tc>
          <w:tcPr>
            <w:tcW w:w="2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69" w:rsidRPr="00D105AC" w:rsidRDefault="002E5E69">
            <w:pPr>
              <w:rPr>
                <w:sz w:val="24"/>
                <w:szCs w:val="24"/>
              </w:rPr>
            </w:pPr>
          </w:p>
          <w:p w:rsidR="002E5E69" w:rsidRPr="00D105AC" w:rsidRDefault="002E5E69">
            <w:pPr>
              <w:rPr>
                <w:sz w:val="24"/>
                <w:szCs w:val="24"/>
              </w:rPr>
            </w:pPr>
          </w:p>
          <w:p w:rsidR="002E5E69" w:rsidRPr="00D105AC" w:rsidRDefault="002E5E69">
            <w:pPr>
              <w:rPr>
                <w:sz w:val="24"/>
                <w:szCs w:val="24"/>
              </w:rPr>
            </w:pPr>
          </w:p>
          <w:p w:rsidR="002E5E69" w:rsidRPr="00D105AC" w:rsidRDefault="002E5E69">
            <w:pPr>
              <w:rPr>
                <w:sz w:val="24"/>
                <w:szCs w:val="24"/>
              </w:rPr>
            </w:pPr>
            <w:r w:rsidRPr="00D105AC">
              <w:rPr>
                <w:rFonts w:hint="eastAsia"/>
                <w:sz w:val="24"/>
                <w:szCs w:val="24"/>
              </w:rPr>
              <w:t>签名：（盖章）</w:t>
            </w:r>
          </w:p>
          <w:p w:rsidR="002E5E69" w:rsidRPr="00D105AC" w:rsidRDefault="002E5E69">
            <w:pPr>
              <w:rPr>
                <w:sz w:val="24"/>
                <w:szCs w:val="24"/>
              </w:rPr>
            </w:pPr>
            <w:r w:rsidRPr="00D105AC">
              <w:rPr>
                <w:sz w:val="24"/>
                <w:szCs w:val="24"/>
              </w:rPr>
              <w:t xml:space="preserve">       </w:t>
            </w:r>
            <w:r w:rsidRPr="00D105AC">
              <w:rPr>
                <w:rFonts w:hint="eastAsia"/>
                <w:sz w:val="24"/>
                <w:szCs w:val="24"/>
              </w:rPr>
              <w:t>年</w:t>
            </w:r>
            <w:r w:rsidRPr="00D105AC">
              <w:rPr>
                <w:sz w:val="24"/>
                <w:szCs w:val="24"/>
              </w:rPr>
              <w:t xml:space="preserve">  </w:t>
            </w:r>
            <w:r w:rsidRPr="00D105AC">
              <w:rPr>
                <w:rFonts w:hint="eastAsia"/>
                <w:sz w:val="24"/>
                <w:szCs w:val="24"/>
              </w:rPr>
              <w:t>月</w:t>
            </w:r>
            <w:r w:rsidRPr="00D105AC">
              <w:rPr>
                <w:sz w:val="24"/>
                <w:szCs w:val="24"/>
              </w:rPr>
              <w:t xml:space="preserve">  </w:t>
            </w:r>
            <w:r w:rsidRPr="00D105AC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69" w:rsidRPr="00D105AC" w:rsidRDefault="002E5E69">
            <w:pPr>
              <w:rPr>
                <w:sz w:val="24"/>
                <w:szCs w:val="24"/>
              </w:rPr>
            </w:pPr>
          </w:p>
          <w:p w:rsidR="002E5E69" w:rsidRPr="00D105AC" w:rsidRDefault="002E5E69">
            <w:pPr>
              <w:rPr>
                <w:sz w:val="24"/>
                <w:szCs w:val="24"/>
              </w:rPr>
            </w:pPr>
          </w:p>
          <w:p w:rsidR="002E5E69" w:rsidRPr="00D105AC" w:rsidRDefault="002E5E69">
            <w:pPr>
              <w:rPr>
                <w:sz w:val="24"/>
                <w:szCs w:val="24"/>
              </w:rPr>
            </w:pPr>
          </w:p>
          <w:p w:rsidR="002E5E69" w:rsidRPr="00D105AC" w:rsidRDefault="002E5E69">
            <w:pPr>
              <w:rPr>
                <w:sz w:val="24"/>
                <w:szCs w:val="24"/>
              </w:rPr>
            </w:pPr>
            <w:r w:rsidRPr="00D105AC">
              <w:rPr>
                <w:rFonts w:hint="eastAsia"/>
                <w:sz w:val="24"/>
                <w:szCs w:val="24"/>
              </w:rPr>
              <w:t>签名：（盖章）</w:t>
            </w:r>
          </w:p>
          <w:p w:rsidR="002E5E69" w:rsidRPr="00D105AC" w:rsidRDefault="002E5E69">
            <w:pPr>
              <w:rPr>
                <w:sz w:val="24"/>
                <w:szCs w:val="24"/>
              </w:rPr>
            </w:pPr>
            <w:r w:rsidRPr="00D105AC">
              <w:rPr>
                <w:sz w:val="24"/>
                <w:szCs w:val="24"/>
              </w:rPr>
              <w:t xml:space="preserve">     </w:t>
            </w:r>
            <w:r w:rsidRPr="00D105AC">
              <w:rPr>
                <w:rFonts w:hint="eastAsia"/>
                <w:sz w:val="24"/>
                <w:szCs w:val="24"/>
              </w:rPr>
              <w:t>年</w:t>
            </w:r>
            <w:r w:rsidRPr="00D105AC">
              <w:rPr>
                <w:sz w:val="24"/>
                <w:szCs w:val="24"/>
              </w:rPr>
              <w:t xml:space="preserve">  </w:t>
            </w:r>
            <w:r w:rsidRPr="00D105AC">
              <w:rPr>
                <w:rFonts w:hint="eastAsia"/>
                <w:sz w:val="24"/>
                <w:szCs w:val="24"/>
              </w:rPr>
              <w:t>月</w:t>
            </w:r>
            <w:r w:rsidRPr="00D105AC">
              <w:rPr>
                <w:sz w:val="24"/>
                <w:szCs w:val="24"/>
              </w:rPr>
              <w:t xml:space="preserve">   </w:t>
            </w:r>
            <w:r w:rsidRPr="00D105AC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5E69" w:rsidRPr="00D105AC" w:rsidRDefault="002E5E69">
            <w:pPr>
              <w:rPr>
                <w:sz w:val="24"/>
                <w:szCs w:val="24"/>
              </w:rPr>
            </w:pPr>
          </w:p>
          <w:p w:rsidR="002E5E69" w:rsidRPr="00D105AC" w:rsidRDefault="002E5E69">
            <w:pPr>
              <w:rPr>
                <w:sz w:val="24"/>
                <w:szCs w:val="24"/>
              </w:rPr>
            </w:pPr>
          </w:p>
          <w:p w:rsidR="002E5E69" w:rsidRPr="00D105AC" w:rsidRDefault="002E5E69">
            <w:pPr>
              <w:rPr>
                <w:sz w:val="24"/>
                <w:szCs w:val="24"/>
              </w:rPr>
            </w:pPr>
          </w:p>
          <w:p w:rsidR="002E5E69" w:rsidRDefault="002E5E69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签名：（盖章）</w:t>
            </w:r>
          </w:p>
          <w:p w:rsidR="002E5E69" w:rsidRPr="00D105AC" w:rsidRDefault="002E5E69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69" w:rsidRPr="00D105AC" w:rsidRDefault="002E5E69">
            <w:pPr>
              <w:jc w:val="center"/>
              <w:rPr>
                <w:sz w:val="24"/>
                <w:szCs w:val="24"/>
              </w:rPr>
            </w:pPr>
          </w:p>
          <w:p w:rsidR="002E5E69" w:rsidRPr="00D105AC" w:rsidRDefault="002E5E69">
            <w:pPr>
              <w:rPr>
                <w:sz w:val="24"/>
                <w:szCs w:val="24"/>
              </w:rPr>
            </w:pPr>
          </w:p>
          <w:p w:rsidR="002E5E69" w:rsidRPr="00D105AC" w:rsidRDefault="002E5E69">
            <w:pPr>
              <w:rPr>
                <w:sz w:val="24"/>
                <w:szCs w:val="24"/>
              </w:rPr>
            </w:pPr>
          </w:p>
          <w:p w:rsidR="002E5E69" w:rsidRPr="00D105AC" w:rsidRDefault="002E5E69">
            <w:pPr>
              <w:rPr>
                <w:sz w:val="24"/>
                <w:szCs w:val="24"/>
              </w:rPr>
            </w:pPr>
            <w:r w:rsidRPr="00D105AC">
              <w:rPr>
                <w:rFonts w:hint="eastAsia"/>
                <w:sz w:val="24"/>
                <w:szCs w:val="24"/>
              </w:rPr>
              <w:t>签名：（盖章）</w:t>
            </w:r>
          </w:p>
          <w:p w:rsidR="002E5E69" w:rsidRPr="00D105AC" w:rsidRDefault="002E5E69">
            <w:pPr>
              <w:rPr>
                <w:sz w:val="24"/>
                <w:szCs w:val="24"/>
              </w:rPr>
            </w:pPr>
            <w:r w:rsidRPr="00D105AC">
              <w:rPr>
                <w:sz w:val="24"/>
                <w:szCs w:val="24"/>
              </w:rPr>
              <w:t xml:space="preserve">    </w:t>
            </w:r>
            <w:r w:rsidRPr="00D105AC">
              <w:rPr>
                <w:rFonts w:hint="eastAsia"/>
                <w:sz w:val="24"/>
                <w:szCs w:val="24"/>
              </w:rPr>
              <w:t>年</w:t>
            </w:r>
            <w:r w:rsidRPr="00D105AC">
              <w:rPr>
                <w:sz w:val="24"/>
                <w:szCs w:val="24"/>
              </w:rPr>
              <w:t xml:space="preserve">  </w:t>
            </w:r>
            <w:r w:rsidRPr="00D105AC">
              <w:rPr>
                <w:rFonts w:hint="eastAsia"/>
                <w:sz w:val="24"/>
                <w:szCs w:val="24"/>
              </w:rPr>
              <w:t>月</w:t>
            </w:r>
            <w:r w:rsidRPr="00D105AC">
              <w:rPr>
                <w:sz w:val="24"/>
                <w:szCs w:val="24"/>
              </w:rPr>
              <w:t xml:space="preserve">  </w:t>
            </w:r>
            <w:r w:rsidRPr="00D105AC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2E5E69" w:rsidRPr="00D105AC">
        <w:trPr>
          <w:trHeight w:val="1482"/>
        </w:trPr>
        <w:tc>
          <w:tcPr>
            <w:tcW w:w="942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E5E69" w:rsidRDefault="002E5E69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注：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参加文化旅游学院举办的各类学生活动，由班主任签署意见，并经分管学生工作的领导批准；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参加技能竞赛等教学活动，由指导老师签署意见，并经分管教学工作的领导签字批准；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参加其它部门组织的活动，由班主任签署意见，并经其它部门活动负责人签字批准。本表一式两份，一份交与学习部，一份交与班主任存档。</w:t>
            </w:r>
          </w:p>
        </w:tc>
      </w:tr>
    </w:tbl>
    <w:p w:rsidR="002E5E69" w:rsidRDefault="002E5E69"/>
    <w:sectPr w:rsidR="002E5E69" w:rsidSect="008A546B">
      <w:pgSz w:w="11906" w:h="16838"/>
      <w:pgMar w:top="1440" w:right="1134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EAD4DF9"/>
    <w:rsid w:val="00215CD3"/>
    <w:rsid w:val="002E5E69"/>
    <w:rsid w:val="008A546B"/>
    <w:rsid w:val="009718BD"/>
    <w:rsid w:val="009B50CF"/>
    <w:rsid w:val="00A01381"/>
    <w:rsid w:val="00A868B5"/>
    <w:rsid w:val="00D105AC"/>
    <w:rsid w:val="00D94110"/>
    <w:rsid w:val="00DF42F1"/>
    <w:rsid w:val="00F214EF"/>
    <w:rsid w:val="3EAD4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46B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9411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88</Words>
  <Characters>503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衢州职业技术学院经济管理学院公假审批单</dc:title>
  <dc:subject/>
  <dc:creator>xy</dc:creator>
  <cp:keywords/>
  <dc:description/>
  <cp:lastModifiedBy>信息员24</cp:lastModifiedBy>
  <cp:revision>2</cp:revision>
  <cp:lastPrinted>2018-11-12T02:20:00Z</cp:lastPrinted>
  <dcterms:created xsi:type="dcterms:W3CDTF">2019-09-23T01:16:00Z</dcterms:created>
  <dcterms:modified xsi:type="dcterms:W3CDTF">2019-09-23T01:16:00Z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