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D895" w14:textId="0426111F" w:rsidR="00600F2F" w:rsidRDefault="005B013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0"/>
        </w:rPr>
        <w:t xml:space="preserve"> </w:t>
      </w:r>
      <w:r w:rsidR="00600F2F">
        <w:rPr>
          <w:rFonts w:hint="eastAsia"/>
          <w:b/>
          <w:sz w:val="36"/>
          <w:szCs w:val="30"/>
        </w:rPr>
        <w:t>衢州职业技术学院学生请假单</w:t>
      </w:r>
    </w:p>
    <w:p w14:paraId="056EA1C7" w14:textId="77777777" w:rsidR="00600F2F" w:rsidRDefault="00600F2F" w:rsidP="00715A1E">
      <w:pPr>
        <w:ind w:firstLineChars="2900" w:firstLine="6090"/>
      </w:pPr>
      <w:r>
        <w:t xml:space="preserve">          </w:t>
      </w:r>
      <w:r>
        <w:rPr>
          <w:rFonts w:hint="eastAsia"/>
        </w:rPr>
        <w:t>存根联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1420"/>
        <w:gridCol w:w="1661"/>
        <w:gridCol w:w="1450"/>
        <w:gridCol w:w="1500"/>
        <w:gridCol w:w="937"/>
      </w:tblGrid>
      <w:tr w:rsidR="00600F2F" w14:paraId="3309A5FD" w14:textId="77777777" w:rsidTr="001C5E17">
        <w:trPr>
          <w:trHeight w:val="449"/>
        </w:trPr>
        <w:tc>
          <w:tcPr>
            <w:tcW w:w="1420" w:type="dxa"/>
            <w:vAlign w:val="center"/>
          </w:tcPr>
          <w:p w14:paraId="0040F403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1420" w:type="dxa"/>
            <w:vAlign w:val="center"/>
          </w:tcPr>
          <w:p w14:paraId="56DDCAB7" w14:textId="77777777" w:rsidR="00600F2F" w:rsidRDefault="00600F2F">
            <w:pPr>
              <w:jc w:val="center"/>
              <w:rPr>
                <w:sz w:val="24"/>
              </w:rPr>
            </w:pPr>
          </w:p>
        </w:tc>
        <w:tc>
          <w:tcPr>
            <w:tcW w:w="1661" w:type="dxa"/>
            <w:vAlign w:val="center"/>
          </w:tcPr>
          <w:p w14:paraId="15B6AE18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50" w:type="dxa"/>
            <w:vAlign w:val="center"/>
          </w:tcPr>
          <w:p w14:paraId="1C4187E4" w14:textId="77777777" w:rsidR="00600F2F" w:rsidRDefault="00600F2F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14:paraId="19070003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37" w:type="dxa"/>
            <w:vAlign w:val="center"/>
          </w:tcPr>
          <w:p w14:paraId="3C981FD3" w14:textId="77777777" w:rsidR="00600F2F" w:rsidRDefault="00600F2F">
            <w:pPr>
              <w:jc w:val="center"/>
              <w:rPr>
                <w:sz w:val="24"/>
              </w:rPr>
            </w:pPr>
          </w:p>
        </w:tc>
      </w:tr>
      <w:tr w:rsidR="00600F2F" w14:paraId="060E0E82" w14:textId="77777777" w:rsidTr="001C5E17">
        <w:trPr>
          <w:trHeight w:val="455"/>
        </w:trPr>
        <w:tc>
          <w:tcPr>
            <w:tcW w:w="1420" w:type="dxa"/>
            <w:vAlign w:val="center"/>
          </w:tcPr>
          <w:p w14:paraId="1431A791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 w14:paraId="4FF6122F" w14:textId="77777777" w:rsidR="00600F2F" w:rsidRDefault="00600F2F">
            <w:pPr>
              <w:jc w:val="center"/>
              <w:rPr>
                <w:sz w:val="24"/>
              </w:rPr>
            </w:pPr>
          </w:p>
        </w:tc>
        <w:tc>
          <w:tcPr>
            <w:tcW w:w="1661" w:type="dxa"/>
            <w:vAlign w:val="center"/>
          </w:tcPr>
          <w:p w14:paraId="2E246ADE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3887" w:type="dxa"/>
            <w:gridSpan w:val="3"/>
            <w:vAlign w:val="center"/>
          </w:tcPr>
          <w:p w14:paraId="46249FAA" w14:textId="77777777" w:rsidR="00600F2F" w:rsidRDefault="00600F2F" w:rsidP="001C5E17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00F2F" w14:paraId="68B174C1" w14:textId="77777777" w:rsidTr="001C5E17">
        <w:tc>
          <w:tcPr>
            <w:tcW w:w="1420" w:type="dxa"/>
            <w:vAlign w:val="center"/>
          </w:tcPr>
          <w:p w14:paraId="644F4B38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请假类别</w:t>
            </w:r>
          </w:p>
          <w:p w14:paraId="510593CF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（可多选）</w:t>
            </w:r>
          </w:p>
        </w:tc>
        <w:tc>
          <w:tcPr>
            <w:tcW w:w="6968" w:type="dxa"/>
            <w:gridSpan w:val="5"/>
            <w:vAlign w:val="center"/>
          </w:tcPr>
          <w:p w14:paraId="5E045EB0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□白天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□晚自习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□早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晚锻炼</w:t>
            </w:r>
          </w:p>
        </w:tc>
      </w:tr>
      <w:tr w:rsidR="00600F2F" w14:paraId="70C33F41" w14:textId="77777777" w:rsidTr="001C5E17">
        <w:tc>
          <w:tcPr>
            <w:tcW w:w="1420" w:type="dxa"/>
            <w:vAlign w:val="center"/>
          </w:tcPr>
          <w:p w14:paraId="7AD902C0" w14:textId="77777777" w:rsidR="00600F2F" w:rsidRDefault="00600F2F" w:rsidP="00600F2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假</w:t>
            </w:r>
          </w:p>
          <w:p w14:paraId="724B7C81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  <w:p w14:paraId="54F44B56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（须填写详细清楚）</w:t>
            </w:r>
          </w:p>
        </w:tc>
        <w:tc>
          <w:tcPr>
            <w:tcW w:w="6968" w:type="dxa"/>
            <w:gridSpan w:val="5"/>
          </w:tcPr>
          <w:p w14:paraId="3AFB006D" w14:textId="77777777" w:rsidR="00600F2F" w:rsidRDefault="00600F2F">
            <w:pPr>
              <w:rPr>
                <w:sz w:val="24"/>
              </w:rPr>
            </w:pPr>
          </w:p>
          <w:p w14:paraId="4A4C3BCD" w14:textId="77777777" w:rsidR="00600F2F" w:rsidRDefault="00600F2F">
            <w:pPr>
              <w:rPr>
                <w:sz w:val="24"/>
              </w:rPr>
            </w:pPr>
          </w:p>
          <w:p w14:paraId="699EF805" w14:textId="77777777" w:rsidR="00600F2F" w:rsidRDefault="00600F2F">
            <w:pPr>
              <w:rPr>
                <w:sz w:val="24"/>
              </w:rPr>
            </w:pPr>
          </w:p>
          <w:p w14:paraId="129DBBC6" w14:textId="77777777" w:rsidR="00600F2F" w:rsidRDefault="00600F2F">
            <w:pPr>
              <w:rPr>
                <w:sz w:val="24"/>
              </w:rPr>
            </w:pPr>
          </w:p>
          <w:p w14:paraId="48395A3E" w14:textId="77777777" w:rsidR="00600F2F" w:rsidRDefault="00600F2F">
            <w:pPr>
              <w:rPr>
                <w:sz w:val="24"/>
              </w:rPr>
            </w:pPr>
          </w:p>
          <w:p w14:paraId="5B47E905" w14:textId="77777777" w:rsidR="00600F2F" w:rsidRDefault="00600F2F">
            <w:pPr>
              <w:rPr>
                <w:sz w:val="24"/>
              </w:rPr>
            </w:pPr>
          </w:p>
        </w:tc>
      </w:tr>
      <w:tr w:rsidR="00600F2F" w14:paraId="2C20CDF0" w14:textId="77777777" w:rsidTr="001C5E17">
        <w:tc>
          <w:tcPr>
            <w:tcW w:w="1420" w:type="dxa"/>
            <w:vAlign w:val="center"/>
          </w:tcPr>
          <w:p w14:paraId="0D5E83AC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销假人</w:t>
            </w:r>
          </w:p>
        </w:tc>
        <w:tc>
          <w:tcPr>
            <w:tcW w:w="1420" w:type="dxa"/>
          </w:tcPr>
          <w:p w14:paraId="7DEE160D" w14:textId="77777777" w:rsidR="00600F2F" w:rsidRDefault="00600F2F">
            <w:pPr>
              <w:rPr>
                <w:sz w:val="24"/>
              </w:rPr>
            </w:pPr>
          </w:p>
        </w:tc>
        <w:tc>
          <w:tcPr>
            <w:tcW w:w="5548" w:type="dxa"/>
            <w:gridSpan w:val="4"/>
          </w:tcPr>
          <w:p w14:paraId="31D0F63F" w14:textId="77777777" w:rsidR="00600F2F" w:rsidRDefault="0060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销假自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日第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节止，</w:t>
            </w:r>
          </w:p>
          <w:p w14:paraId="38839CBD" w14:textId="77777777" w:rsidR="00600F2F" w:rsidRDefault="0060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结算时按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假，共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节。</w:t>
            </w:r>
          </w:p>
        </w:tc>
      </w:tr>
    </w:tbl>
    <w:p w14:paraId="01892A69" w14:textId="77777777" w:rsidR="00600F2F" w:rsidRDefault="00600F2F"/>
    <w:p w14:paraId="062CB6CB" w14:textId="77777777" w:rsidR="00600F2F" w:rsidRDefault="00600F2F">
      <w:pPr>
        <w:jc w:val="center"/>
      </w:pPr>
      <w:r>
        <w:t>----------------------------------------------------------------------------------------------------------------------</w:t>
      </w:r>
    </w:p>
    <w:p w14:paraId="7C6D4982" w14:textId="77777777" w:rsidR="00600F2F" w:rsidRDefault="00600F2F" w:rsidP="001C5E17">
      <w:pPr>
        <w:ind w:firstLineChars="495" w:firstLine="1789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衢州职业技术学院学生请假单</w:t>
      </w:r>
    </w:p>
    <w:p w14:paraId="07A9FBAC" w14:textId="77777777" w:rsidR="00600F2F" w:rsidRDefault="00600F2F" w:rsidP="00715A1E">
      <w:pPr>
        <w:ind w:firstLineChars="2900" w:firstLine="6090"/>
      </w:pPr>
      <w:r>
        <w:t xml:space="preserve">          </w:t>
      </w:r>
      <w:r>
        <w:rPr>
          <w:rFonts w:hint="eastAsia"/>
        </w:rPr>
        <w:t>学生联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1"/>
        <w:gridCol w:w="507"/>
        <w:gridCol w:w="953"/>
        <w:gridCol w:w="1207"/>
        <w:gridCol w:w="411"/>
        <w:gridCol w:w="1496"/>
        <w:gridCol w:w="253"/>
        <w:gridCol w:w="1237"/>
        <w:gridCol w:w="923"/>
      </w:tblGrid>
      <w:tr w:rsidR="00600F2F" w14:paraId="62F8FF25" w14:textId="77777777" w:rsidTr="001C5E17">
        <w:trPr>
          <w:trHeight w:val="429"/>
        </w:trPr>
        <w:tc>
          <w:tcPr>
            <w:tcW w:w="1401" w:type="dxa"/>
            <w:vAlign w:val="center"/>
          </w:tcPr>
          <w:p w14:paraId="1F2897E1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1460" w:type="dxa"/>
            <w:gridSpan w:val="2"/>
            <w:vAlign w:val="center"/>
          </w:tcPr>
          <w:p w14:paraId="73575486" w14:textId="77777777" w:rsidR="00600F2F" w:rsidRDefault="00600F2F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785284F3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96" w:type="dxa"/>
            <w:vAlign w:val="center"/>
          </w:tcPr>
          <w:p w14:paraId="10C34A41" w14:textId="77777777" w:rsidR="00600F2F" w:rsidRDefault="00600F2F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2F04495A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23" w:type="dxa"/>
            <w:vAlign w:val="center"/>
          </w:tcPr>
          <w:p w14:paraId="527EBBD7" w14:textId="77777777" w:rsidR="00600F2F" w:rsidRDefault="00600F2F">
            <w:pPr>
              <w:jc w:val="center"/>
              <w:rPr>
                <w:sz w:val="24"/>
              </w:rPr>
            </w:pPr>
          </w:p>
        </w:tc>
      </w:tr>
      <w:tr w:rsidR="00600F2F" w14:paraId="2779474A" w14:textId="77777777" w:rsidTr="001C5E17">
        <w:trPr>
          <w:trHeight w:val="389"/>
        </w:trPr>
        <w:tc>
          <w:tcPr>
            <w:tcW w:w="1401" w:type="dxa"/>
            <w:vAlign w:val="center"/>
          </w:tcPr>
          <w:p w14:paraId="056118B2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60" w:type="dxa"/>
            <w:gridSpan w:val="2"/>
            <w:vAlign w:val="center"/>
          </w:tcPr>
          <w:p w14:paraId="78FD0781" w14:textId="77777777" w:rsidR="00600F2F" w:rsidRDefault="00600F2F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1E15CB76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3909" w:type="dxa"/>
            <w:gridSpan w:val="4"/>
            <w:vAlign w:val="center"/>
          </w:tcPr>
          <w:p w14:paraId="452B416A" w14:textId="77777777" w:rsidR="00600F2F" w:rsidRDefault="00600F2F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00F2F" w14:paraId="1F8E4F6F" w14:textId="77777777" w:rsidTr="001C5E17">
        <w:trPr>
          <w:trHeight w:val="525"/>
        </w:trPr>
        <w:tc>
          <w:tcPr>
            <w:tcW w:w="1401" w:type="dxa"/>
            <w:vAlign w:val="center"/>
          </w:tcPr>
          <w:p w14:paraId="72B0BC2B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请假类别</w:t>
            </w:r>
          </w:p>
          <w:p w14:paraId="012FB91B" w14:textId="77777777" w:rsidR="00600F2F" w:rsidRDefault="00600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（可多选）</w:t>
            </w:r>
          </w:p>
        </w:tc>
        <w:tc>
          <w:tcPr>
            <w:tcW w:w="6987" w:type="dxa"/>
            <w:gridSpan w:val="8"/>
            <w:vAlign w:val="center"/>
          </w:tcPr>
          <w:p w14:paraId="1EDD0179" w14:textId="77777777" w:rsidR="00600F2F" w:rsidRDefault="00600F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□白天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□晚自习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□早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晚锻炼</w:t>
            </w:r>
          </w:p>
        </w:tc>
      </w:tr>
      <w:tr w:rsidR="00600F2F" w14:paraId="1298DFDE" w14:textId="77777777" w:rsidTr="001C5E17">
        <w:trPr>
          <w:trHeight w:val="1562"/>
        </w:trPr>
        <w:tc>
          <w:tcPr>
            <w:tcW w:w="1401" w:type="dxa"/>
            <w:vAlign w:val="center"/>
          </w:tcPr>
          <w:p w14:paraId="318A1773" w14:textId="77777777" w:rsidR="00600F2F" w:rsidRDefault="0060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</w:p>
          <w:p w14:paraId="19B268DD" w14:textId="77777777" w:rsidR="00600F2F" w:rsidRDefault="0060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（须填写详细清楚）</w:t>
            </w:r>
          </w:p>
        </w:tc>
        <w:tc>
          <w:tcPr>
            <w:tcW w:w="6987" w:type="dxa"/>
            <w:gridSpan w:val="8"/>
            <w:vAlign w:val="center"/>
          </w:tcPr>
          <w:p w14:paraId="6C6DAC74" w14:textId="77777777" w:rsidR="00600F2F" w:rsidRDefault="00600F2F">
            <w:pPr>
              <w:jc w:val="center"/>
              <w:rPr>
                <w:sz w:val="24"/>
              </w:rPr>
            </w:pPr>
          </w:p>
          <w:p w14:paraId="467DCF3F" w14:textId="77777777" w:rsidR="00600F2F" w:rsidRDefault="00600F2F">
            <w:pPr>
              <w:jc w:val="center"/>
              <w:rPr>
                <w:sz w:val="24"/>
              </w:rPr>
            </w:pPr>
          </w:p>
          <w:p w14:paraId="638471BC" w14:textId="77777777" w:rsidR="00600F2F" w:rsidRDefault="00600F2F">
            <w:pPr>
              <w:jc w:val="center"/>
              <w:rPr>
                <w:sz w:val="24"/>
              </w:rPr>
            </w:pPr>
          </w:p>
          <w:p w14:paraId="6B0C2EEF" w14:textId="77777777" w:rsidR="00600F2F" w:rsidRDefault="00600F2F">
            <w:pPr>
              <w:jc w:val="center"/>
              <w:rPr>
                <w:sz w:val="24"/>
              </w:rPr>
            </w:pPr>
          </w:p>
          <w:p w14:paraId="4D716768" w14:textId="77777777" w:rsidR="00600F2F" w:rsidRDefault="00600F2F">
            <w:pPr>
              <w:jc w:val="center"/>
              <w:rPr>
                <w:sz w:val="24"/>
              </w:rPr>
            </w:pPr>
          </w:p>
        </w:tc>
      </w:tr>
      <w:tr w:rsidR="00600F2F" w14:paraId="2A209F5A" w14:textId="77777777" w:rsidTr="00A41637">
        <w:trPr>
          <w:trHeight w:val="2195"/>
        </w:trPr>
        <w:tc>
          <w:tcPr>
            <w:tcW w:w="1908" w:type="dxa"/>
            <w:gridSpan w:val="2"/>
          </w:tcPr>
          <w:p w14:paraId="0DD10E62" w14:textId="77777777" w:rsidR="00600F2F" w:rsidRDefault="0060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班主任意见：</w:t>
            </w:r>
          </w:p>
          <w:p w14:paraId="28218B10" w14:textId="77777777" w:rsidR="00600F2F" w:rsidRDefault="00600F2F">
            <w:pPr>
              <w:rPr>
                <w:sz w:val="24"/>
              </w:rPr>
            </w:pPr>
          </w:p>
          <w:p w14:paraId="29E0A6E7" w14:textId="77777777" w:rsidR="00600F2F" w:rsidRDefault="00600F2F">
            <w:pPr>
              <w:rPr>
                <w:sz w:val="24"/>
              </w:rPr>
            </w:pPr>
          </w:p>
          <w:p w14:paraId="2A6FA756" w14:textId="77777777" w:rsidR="00600F2F" w:rsidRDefault="00600F2F">
            <w:pPr>
              <w:rPr>
                <w:sz w:val="24"/>
              </w:rPr>
            </w:pPr>
          </w:p>
          <w:p w14:paraId="187369A8" w14:textId="77777777" w:rsidR="00600F2F" w:rsidRDefault="0060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签名：（盖章）</w:t>
            </w:r>
          </w:p>
          <w:p w14:paraId="1EA91C96" w14:textId="77777777" w:rsidR="00600F2F" w:rsidRDefault="00600F2F">
            <w:pPr>
              <w:rPr>
                <w:sz w:val="24"/>
              </w:rPr>
            </w:pPr>
          </w:p>
          <w:p w14:paraId="58BA7611" w14:textId="77777777" w:rsidR="00600F2F" w:rsidRDefault="00600F2F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60" w:type="dxa"/>
            <w:gridSpan w:val="2"/>
          </w:tcPr>
          <w:p w14:paraId="04504046" w14:textId="77777777" w:rsidR="00600F2F" w:rsidRDefault="0060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学工办备案：</w:t>
            </w:r>
          </w:p>
          <w:p w14:paraId="15BE6598" w14:textId="77777777" w:rsidR="00600F2F" w:rsidRDefault="00600F2F">
            <w:pPr>
              <w:rPr>
                <w:sz w:val="24"/>
              </w:rPr>
            </w:pPr>
          </w:p>
          <w:p w14:paraId="444C397B" w14:textId="77777777" w:rsidR="00600F2F" w:rsidRDefault="00600F2F">
            <w:pPr>
              <w:rPr>
                <w:sz w:val="24"/>
              </w:rPr>
            </w:pPr>
          </w:p>
          <w:p w14:paraId="3B46058A" w14:textId="77777777" w:rsidR="00600F2F" w:rsidRDefault="00600F2F">
            <w:pPr>
              <w:rPr>
                <w:sz w:val="24"/>
              </w:rPr>
            </w:pPr>
          </w:p>
          <w:p w14:paraId="084F6184" w14:textId="77777777" w:rsidR="00600F2F" w:rsidRDefault="0060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签名：（盖章）</w:t>
            </w:r>
          </w:p>
          <w:p w14:paraId="685CCB62" w14:textId="77777777" w:rsidR="00600F2F" w:rsidRDefault="00600F2F">
            <w:pPr>
              <w:rPr>
                <w:sz w:val="24"/>
              </w:rPr>
            </w:pPr>
          </w:p>
          <w:p w14:paraId="4AF364EA" w14:textId="77777777" w:rsidR="00600F2F" w:rsidRDefault="00600F2F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60" w:type="dxa"/>
            <w:gridSpan w:val="3"/>
          </w:tcPr>
          <w:p w14:paraId="76733793" w14:textId="77777777" w:rsidR="00600F2F" w:rsidRDefault="0060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二级学院意见：</w:t>
            </w:r>
          </w:p>
          <w:p w14:paraId="3D28090D" w14:textId="77777777" w:rsidR="00600F2F" w:rsidRDefault="00600F2F">
            <w:pPr>
              <w:rPr>
                <w:sz w:val="24"/>
              </w:rPr>
            </w:pPr>
          </w:p>
          <w:p w14:paraId="43EFFAEF" w14:textId="77777777" w:rsidR="00600F2F" w:rsidRDefault="00600F2F">
            <w:pPr>
              <w:rPr>
                <w:sz w:val="24"/>
              </w:rPr>
            </w:pPr>
          </w:p>
          <w:p w14:paraId="687A7A0A" w14:textId="77777777" w:rsidR="00600F2F" w:rsidRDefault="00600F2F">
            <w:pPr>
              <w:rPr>
                <w:sz w:val="24"/>
              </w:rPr>
            </w:pPr>
          </w:p>
          <w:p w14:paraId="3DA8BBF5" w14:textId="77777777" w:rsidR="00600F2F" w:rsidRDefault="00600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签名：（盖章）</w:t>
            </w:r>
          </w:p>
          <w:p w14:paraId="0D3F762E" w14:textId="77777777" w:rsidR="00600F2F" w:rsidRDefault="00600F2F">
            <w:pPr>
              <w:rPr>
                <w:sz w:val="24"/>
              </w:rPr>
            </w:pPr>
          </w:p>
          <w:p w14:paraId="56A583D3" w14:textId="77777777" w:rsidR="00600F2F" w:rsidRDefault="00600F2F" w:rsidP="00600F2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60" w:type="dxa"/>
            <w:gridSpan w:val="2"/>
          </w:tcPr>
          <w:p w14:paraId="26BF0993" w14:textId="77777777" w:rsidR="00600F2F" w:rsidRDefault="00600F2F" w:rsidP="00A416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教务处审核意见：</w:t>
            </w:r>
          </w:p>
          <w:p w14:paraId="09DF10AA" w14:textId="77777777" w:rsidR="00600F2F" w:rsidRDefault="00600F2F" w:rsidP="00A41637">
            <w:pPr>
              <w:rPr>
                <w:sz w:val="24"/>
              </w:rPr>
            </w:pPr>
          </w:p>
          <w:p w14:paraId="4D8F0F71" w14:textId="77777777" w:rsidR="00600F2F" w:rsidRDefault="00600F2F" w:rsidP="00A41637">
            <w:pPr>
              <w:rPr>
                <w:sz w:val="24"/>
              </w:rPr>
            </w:pPr>
          </w:p>
          <w:p w14:paraId="0450390C" w14:textId="77777777" w:rsidR="00600F2F" w:rsidRDefault="00600F2F" w:rsidP="00A41637">
            <w:pPr>
              <w:rPr>
                <w:sz w:val="24"/>
              </w:rPr>
            </w:pPr>
          </w:p>
          <w:p w14:paraId="14A9306B" w14:textId="77777777" w:rsidR="00600F2F" w:rsidRDefault="00600F2F" w:rsidP="00A416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教务处处长签名：（盖章）</w:t>
            </w:r>
          </w:p>
          <w:p w14:paraId="39B32F0C" w14:textId="77777777" w:rsidR="00600F2F" w:rsidRDefault="00600F2F" w:rsidP="00A416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08DF7D1" w14:textId="77777777" w:rsidR="00600F2F" w:rsidRDefault="00600F2F">
      <w:pPr>
        <w:rPr>
          <w:sz w:val="24"/>
        </w:rPr>
      </w:pPr>
    </w:p>
    <w:p w14:paraId="2168E8A4" w14:textId="77777777" w:rsidR="00600F2F" w:rsidRDefault="00600F2F" w:rsidP="007847CE">
      <w:pPr>
        <w:ind w:left="480" w:hangingChars="200" w:hanging="480"/>
      </w:pPr>
      <w:r>
        <w:rPr>
          <w:rFonts w:hint="eastAsia"/>
          <w:sz w:val="24"/>
        </w:rPr>
        <w:t>注：请假两天以上经班主任批准和学院学工办备案；请假三天以上一周以内（含一周），班主任签署意见，由学院主管学生工作领导批准；超过一周，由二级学院签署意见后报教务处批准。</w:t>
      </w:r>
      <w:r>
        <w:rPr>
          <w:rFonts w:hint="eastAsia"/>
          <w:b/>
          <w:sz w:val="24"/>
        </w:rPr>
        <w:t>返校后次日，立即向学院学生工作办公室销假。</w:t>
      </w:r>
    </w:p>
    <w:sectPr w:rsidR="00600F2F" w:rsidSect="00970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58C74CCA"/>
    <w:rsid w:val="001C5E17"/>
    <w:rsid w:val="005B013C"/>
    <w:rsid w:val="00600F2F"/>
    <w:rsid w:val="00715A1E"/>
    <w:rsid w:val="007847CE"/>
    <w:rsid w:val="00820FDA"/>
    <w:rsid w:val="00970576"/>
    <w:rsid w:val="00A41637"/>
    <w:rsid w:val="00EF693D"/>
    <w:rsid w:val="0D8741AB"/>
    <w:rsid w:val="130247CD"/>
    <w:rsid w:val="14497C11"/>
    <w:rsid w:val="1BF35724"/>
    <w:rsid w:val="23442D22"/>
    <w:rsid w:val="263C2FC0"/>
    <w:rsid w:val="32C443C6"/>
    <w:rsid w:val="34261D38"/>
    <w:rsid w:val="34AE0C4A"/>
    <w:rsid w:val="389C3A18"/>
    <w:rsid w:val="47202608"/>
    <w:rsid w:val="4C4368E1"/>
    <w:rsid w:val="58C74CCA"/>
    <w:rsid w:val="5B0D6674"/>
    <w:rsid w:val="62CE7563"/>
    <w:rsid w:val="6D535020"/>
    <w:rsid w:val="72336DCD"/>
    <w:rsid w:val="7297018A"/>
    <w:rsid w:val="763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CC808"/>
  <w15:docId w15:val="{D6813929-F689-4502-81C6-82FCDB19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0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7E3A25"/>
    <w:rPr>
      <w:sz w:val="18"/>
      <w:szCs w:val="18"/>
    </w:rPr>
  </w:style>
  <w:style w:type="paragraph" w:styleId="a5">
    <w:name w:val="header"/>
    <w:basedOn w:val="a"/>
    <w:link w:val="a6"/>
    <w:uiPriority w:val="99"/>
    <w:rsid w:val="00970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7E3A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15A1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E3A2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qzuser</dc:creator>
  <cp:keywords/>
  <dc:description/>
  <cp:lastModifiedBy>A</cp:lastModifiedBy>
  <cp:revision>5</cp:revision>
  <cp:lastPrinted>2020-10-13T00:37:00Z</cp:lastPrinted>
  <dcterms:created xsi:type="dcterms:W3CDTF">2018-05-17T09:19:00Z</dcterms:created>
  <dcterms:modified xsi:type="dcterms:W3CDTF">2020-10-13T02:13:00Z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